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ind w:firstLineChars="50" w:firstLine="14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编号：</w:t>
      </w:r>
      <w:bookmarkStart w:id="0" w:name="ProjNum"/>
      <w:bookmarkEnd w:id="0"/>
      <w:r w:rsidR="00855FF3">
        <w:rPr>
          <w:rFonts w:ascii="宋体" w:hAnsi="宋体" w:hint="eastAsia"/>
          <w:sz w:val="28"/>
        </w:rPr>
        <w:t xml:space="preserve">             </w:t>
      </w:r>
      <w:r w:rsidRPr="003D729E">
        <w:rPr>
          <w:rFonts w:ascii="宋体" w:hAnsi="宋体"/>
          <w:sz w:val="28"/>
        </w:rPr>
        <w:t xml:space="preserve">    </w:t>
      </w:r>
      <w:r w:rsidRPr="003D729E">
        <w:rPr>
          <w:rFonts w:ascii="宋体" w:hAnsi="宋体" w:hint="eastAsia"/>
          <w:sz w:val="28"/>
        </w:rPr>
        <w:t>活动类别：</w:t>
      </w:r>
      <w:bookmarkStart w:id="1" w:name="ProjCategory"/>
      <w:bookmarkEnd w:id="1"/>
      <w:r w:rsidR="00855FF3">
        <w:rPr>
          <w:rFonts w:ascii="宋体" w:hAnsi="宋体" w:hint="eastAsia"/>
          <w:sz w:val="28"/>
        </w:rPr>
        <w:t xml:space="preserve">           </w:t>
      </w:r>
      <w:r w:rsidRPr="003D729E">
        <w:rPr>
          <w:rFonts w:ascii="宋体" w:hAnsi="宋体" w:hint="eastAsia"/>
          <w:sz w:val="28"/>
        </w:rPr>
        <w:t xml:space="preserve">    学科类别：</w:t>
      </w:r>
      <w:bookmarkStart w:id="2" w:name="SubjectCategory"/>
      <w:bookmarkEnd w:id="2"/>
      <w:r w:rsidR="00855FF3">
        <w:rPr>
          <w:rFonts w:ascii="宋体" w:hAnsi="宋体" w:hint="eastAsia"/>
          <w:sz w:val="28"/>
        </w:rPr>
        <w:t xml:space="preserve">  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3D729E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r w:rsidRPr="003D729E">
        <w:rPr>
          <w:rFonts w:ascii="宋体" w:hAnsi="宋体" w:hint="eastAsia"/>
          <w:b/>
          <w:bCs/>
          <w:sz w:val="36"/>
          <w:szCs w:val="36"/>
        </w:rPr>
        <w:t>港澳与内地大中小学师生交流计划</w:t>
      </w:r>
    </w:p>
    <w:p w:rsidR="00483089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r w:rsidRPr="003D729E">
        <w:rPr>
          <w:rFonts w:ascii="宋体" w:hAnsi="宋体" w:hint="eastAsia"/>
          <w:b/>
          <w:bCs/>
          <w:sz w:val="36"/>
          <w:szCs w:val="36"/>
        </w:rPr>
        <w:t>大学生项目申请书</w:t>
      </w:r>
    </w:p>
    <w:p w:rsidR="00483089" w:rsidRPr="003D729E" w:rsidRDefault="00483089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83089" w:rsidRPr="003D729E" w:rsidRDefault="00483089">
      <w:pPr>
        <w:jc w:val="center"/>
        <w:rPr>
          <w:rFonts w:ascii="宋体" w:hAnsi="宋体"/>
          <w:sz w:val="36"/>
          <w:szCs w:val="36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 w:rsidP="00B97494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/>
          <w:sz w:val="32"/>
          <w:szCs w:val="32"/>
        </w:rPr>
        <w:t xml:space="preserve">     </w:t>
      </w:r>
      <w:r w:rsidRPr="003D729E">
        <w:rPr>
          <w:rFonts w:ascii="宋体" w:hAnsi="宋体" w:hint="eastAsia"/>
          <w:sz w:val="32"/>
          <w:szCs w:val="32"/>
        </w:rPr>
        <w:t xml:space="preserve"> 项目名称：</w:t>
      </w:r>
      <w:bookmarkStart w:id="3" w:name="ProjName"/>
      <w:bookmarkEnd w:id="3"/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申请学校：</w:t>
      </w:r>
      <w:bookmarkStart w:id="4" w:name="RequestSchool"/>
      <w:bookmarkEnd w:id="4"/>
      <w:r w:rsidR="00855FF3" w:rsidRPr="003D729E">
        <w:rPr>
          <w:rFonts w:ascii="宋体" w:hAnsi="宋体"/>
          <w:sz w:val="32"/>
          <w:szCs w:val="32"/>
        </w:rPr>
        <w:t xml:space="preserve">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</w:t>
      </w:r>
    </w:p>
    <w:p w:rsidR="00483089" w:rsidRPr="003D729E" w:rsidRDefault="00483089">
      <w:pPr>
        <w:rPr>
          <w:rFonts w:ascii="宋体" w:hAnsi="宋体"/>
          <w:sz w:val="32"/>
          <w:szCs w:val="32"/>
          <w:u w:val="single"/>
        </w:rPr>
      </w:pPr>
      <w:r w:rsidRPr="003D729E">
        <w:rPr>
          <w:rFonts w:ascii="宋体" w:hAnsi="宋体" w:hint="eastAsia"/>
          <w:sz w:val="32"/>
          <w:szCs w:val="32"/>
        </w:rPr>
        <w:t xml:space="preserve">      负责部门：</w:t>
      </w:r>
    </w:p>
    <w:p w:rsidR="00483089" w:rsidRPr="003D729E" w:rsidRDefault="00483089">
      <w:pPr>
        <w:rPr>
          <w:rFonts w:ascii="宋体" w:hAnsi="宋体"/>
          <w:sz w:val="24"/>
        </w:rPr>
      </w:pPr>
      <w:r w:rsidRPr="003D729E">
        <w:rPr>
          <w:rFonts w:ascii="宋体" w:hAnsi="宋体"/>
          <w:sz w:val="24"/>
        </w:rPr>
        <w:t xml:space="preserve">        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jc w:val="center"/>
        <w:rPr>
          <w:rFonts w:ascii="宋体" w:hAnsi="宋体"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t>教育部港澳台事务办公室</w:t>
      </w:r>
    </w:p>
    <w:p w:rsidR="00483089" w:rsidRPr="003D729E" w:rsidRDefault="00483089">
      <w:pPr>
        <w:rPr>
          <w:rFonts w:ascii="宋体" w:hAnsi="宋体"/>
          <w:sz w:val="28"/>
        </w:rPr>
      </w:pPr>
      <w:r w:rsidRPr="003D729E">
        <w:rPr>
          <w:rFonts w:ascii="宋体" w:hAnsi="宋体"/>
          <w:sz w:val="30"/>
          <w:szCs w:val="30"/>
        </w:rPr>
        <w:t xml:space="preserve">             </w:t>
      </w:r>
      <w:r w:rsidRPr="003D729E">
        <w:rPr>
          <w:rFonts w:ascii="宋体" w:hAnsi="宋体" w:hint="eastAsia"/>
          <w:sz w:val="30"/>
          <w:szCs w:val="30"/>
        </w:rPr>
        <w:t xml:space="preserve">   </w:t>
      </w:r>
      <w:r w:rsidRPr="003D729E">
        <w:rPr>
          <w:rFonts w:ascii="宋体" w:hAnsi="宋体"/>
          <w:sz w:val="30"/>
          <w:szCs w:val="30"/>
        </w:rPr>
        <w:t xml:space="preserve">  </w:t>
      </w:r>
      <w:r w:rsidRPr="003D729E">
        <w:rPr>
          <w:rFonts w:ascii="宋体" w:hAnsi="宋体" w:hint="eastAsia"/>
          <w:sz w:val="30"/>
          <w:szCs w:val="30"/>
        </w:rPr>
        <w:t>填表日期：</w:t>
      </w:r>
      <w:bookmarkStart w:id="5" w:name="ExportDate"/>
      <w:bookmarkEnd w:id="5"/>
      <w:r w:rsidR="00D41A3B">
        <w:rPr>
          <w:rFonts w:ascii="宋体" w:hAnsi="宋体"/>
          <w:sz w:val="30"/>
          <w:szCs w:val="30"/>
        </w:rPr>
        <w:t>20</w:t>
      </w:r>
      <w:r w:rsidR="00855FF3">
        <w:rPr>
          <w:rFonts w:ascii="宋体" w:hAnsi="宋体" w:hint="eastAsia"/>
          <w:sz w:val="30"/>
          <w:szCs w:val="30"/>
        </w:rPr>
        <w:t xml:space="preserve">  </w:t>
      </w:r>
      <w:r w:rsidR="00D41A3B">
        <w:rPr>
          <w:rFonts w:ascii="宋体" w:hAnsi="宋体"/>
          <w:sz w:val="30"/>
          <w:szCs w:val="30"/>
        </w:rPr>
        <w:t>年</w:t>
      </w:r>
      <w:r w:rsidR="00855FF3">
        <w:rPr>
          <w:rFonts w:ascii="宋体" w:hAnsi="宋体" w:hint="eastAsia"/>
          <w:sz w:val="30"/>
          <w:szCs w:val="30"/>
        </w:rPr>
        <w:t xml:space="preserve">   </w:t>
      </w:r>
      <w:r w:rsidR="00D41A3B">
        <w:rPr>
          <w:rFonts w:ascii="宋体" w:hAnsi="宋体"/>
          <w:sz w:val="30"/>
          <w:szCs w:val="30"/>
        </w:rPr>
        <w:t>月</w:t>
      </w:r>
      <w:r w:rsidR="00855FF3">
        <w:rPr>
          <w:rFonts w:ascii="宋体" w:hAnsi="宋体" w:hint="eastAsia"/>
          <w:sz w:val="30"/>
          <w:szCs w:val="30"/>
        </w:rPr>
        <w:t xml:space="preserve">   </w:t>
      </w:r>
      <w:r w:rsidR="00D41A3B">
        <w:rPr>
          <w:rFonts w:ascii="宋体" w:hAnsi="宋体"/>
          <w:sz w:val="30"/>
          <w:szCs w:val="30"/>
        </w:rPr>
        <w:t>日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填 写 说 明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0"/>
        </w:rPr>
      </w:pP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/>
          <w:sz w:val="28"/>
        </w:rPr>
        <w:t>1</w:t>
      </w:r>
      <w:r w:rsidRPr="003D729E">
        <w:rPr>
          <w:rFonts w:ascii="宋体" w:hAnsi="宋体" w:hint="eastAsia"/>
          <w:sz w:val="28"/>
        </w:rPr>
        <w:t>．活动类别按</w:t>
      </w:r>
      <w:r w:rsidR="003D729E" w:rsidRPr="003D729E">
        <w:rPr>
          <w:rFonts w:ascii="宋体" w:hAnsi="宋体" w:hint="eastAsia"/>
          <w:sz w:val="28"/>
        </w:rPr>
        <w:t>联合培养类、教学科研类、创新创业类、实践交流类</w:t>
      </w:r>
      <w:r w:rsidRPr="003D729E">
        <w:rPr>
          <w:rFonts w:ascii="宋体" w:hAnsi="宋体" w:hint="eastAsia"/>
          <w:sz w:val="28"/>
        </w:rPr>
        <w:t>进行填写。编号不填，学科类别需填写学科、专业。</w:t>
      </w: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2．项目基本信息中注明项目时间类型（短期生、长期生</w:t>
      </w:r>
      <w:r w:rsidR="003D729E" w:rsidRPr="003D729E">
        <w:rPr>
          <w:rFonts w:ascii="宋体" w:hAnsi="宋体" w:hint="eastAsia"/>
          <w:sz w:val="28"/>
        </w:rPr>
        <w:t>两</w:t>
      </w:r>
      <w:r w:rsidRPr="003D729E">
        <w:rPr>
          <w:rFonts w:ascii="宋体" w:hAnsi="宋体" w:hint="eastAsia"/>
          <w:sz w:val="28"/>
        </w:rPr>
        <w:t>类中任选其一）。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3．项目的具体策划内容可另附材料。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4．请在学校意见栏内加盖校章，学校无需另外行文。未加盖校章视为无效申请。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D52463">
      <w:pPr>
        <w:rPr>
          <w:rFonts w:ascii="宋体" w:hAnsi="宋体"/>
          <w:sz w:val="32"/>
        </w:rPr>
      </w:pPr>
      <w:r w:rsidRPr="003D729E">
        <w:rPr>
          <w:rFonts w:ascii="宋体" w:hAnsi="宋体"/>
          <w:sz w:val="32"/>
        </w:rPr>
        <w:br w:type="page"/>
      </w:r>
      <w:r w:rsidR="00483089" w:rsidRPr="003D729E">
        <w:rPr>
          <w:rFonts w:ascii="宋体" w:hAnsi="宋体" w:hint="eastAsia"/>
          <w:sz w:val="32"/>
        </w:rPr>
        <w:lastRenderedPageBreak/>
        <w:t>一、</w:t>
      </w:r>
      <w:r w:rsidR="00483089" w:rsidRPr="003D729E">
        <w:rPr>
          <w:rFonts w:ascii="宋体" w:hAnsi="宋体"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693"/>
        <w:gridCol w:w="1559"/>
        <w:gridCol w:w="2835"/>
      </w:tblGrid>
      <w:tr w:rsidR="00483089" w:rsidRPr="003D729E" w:rsidTr="00F341D8">
        <w:trPr>
          <w:cantSplit/>
          <w:trHeight w:val="69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内地高校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6A55F8">
            <w:pPr>
              <w:rPr>
                <w:rFonts w:ascii="宋体" w:hAnsi="宋体"/>
                <w:sz w:val="24"/>
              </w:rPr>
            </w:pPr>
            <w:bookmarkStart w:id="6" w:name="School"/>
            <w:bookmarkEnd w:id="6"/>
          </w:p>
        </w:tc>
        <w:tc>
          <w:tcPr>
            <w:tcW w:w="1559" w:type="dxa"/>
            <w:vAlign w:val="center"/>
          </w:tcPr>
          <w:p w:rsidR="00483089" w:rsidRPr="003D729E" w:rsidRDefault="00A02BE4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2835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7" w:name="HKschool"/>
            <w:bookmarkEnd w:id="7"/>
          </w:p>
        </w:tc>
      </w:tr>
      <w:tr w:rsidR="00483089" w:rsidRPr="003D729E" w:rsidTr="00F341D8">
        <w:trPr>
          <w:cantSplit/>
          <w:trHeight w:val="748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087" w:type="dxa"/>
            <w:gridSpan w:val="3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8" w:name="BasicProjName"/>
            <w:bookmarkEnd w:id="8"/>
          </w:p>
        </w:tc>
      </w:tr>
      <w:tr w:rsidR="00483089" w:rsidRPr="003D729E" w:rsidTr="00F341D8">
        <w:trPr>
          <w:cantSplit/>
          <w:trHeight w:val="625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9" w:name="StartTimeToEndTime"/>
            <w:bookmarkEnd w:id="9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855FF3">
            <w:pPr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共计</w:t>
            </w:r>
            <w:bookmarkStart w:id="10" w:name="TotalDays"/>
            <w:bookmarkEnd w:id="10"/>
            <w:r w:rsidR="00855FF3">
              <w:rPr>
                <w:rFonts w:ascii="宋体" w:hAnsi="宋体" w:hint="eastAsia"/>
                <w:sz w:val="24"/>
              </w:rPr>
              <w:t xml:space="preserve">：   </w:t>
            </w:r>
            <w:r w:rsidR="00855FF3" w:rsidRPr="003D729E">
              <w:rPr>
                <w:rFonts w:ascii="宋体" w:hAnsi="宋体" w:hint="eastAsia"/>
                <w:sz w:val="24"/>
              </w:rPr>
              <w:t>天</w:t>
            </w:r>
            <w:r w:rsidRPr="003D729E">
              <w:rPr>
                <w:rFonts w:ascii="宋体" w:hAnsi="宋体" w:hint="eastAsia"/>
                <w:sz w:val="24"/>
              </w:rPr>
              <w:t>，属于</w:t>
            </w:r>
            <w:r w:rsidR="00B97494" w:rsidRPr="003D729E">
              <w:rPr>
                <w:rFonts w:ascii="宋体" w:hAnsi="宋体" w:hint="eastAsia"/>
                <w:sz w:val="24"/>
              </w:rPr>
              <w:t xml:space="preserve"> </w:t>
            </w:r>
            <w:bookmarkStart w:id="11" w:name="BasicProjCategory"/>
            <w:bookmarkEnd w:id="11"/>
            <w:r w:rsidR="00855FF3">
              <w:rPr>
                <w:rFonts w:ascii="宋体" w:hAnsi="宋体" w:hint="eastAsia"/>
                <w:sz w:val="24"/>
              </w:rPr>
              <w:t xml:space="preserve">     </w:t>
            </w:r>
            <w:r w:rsidR="00D41A3B">
              <w:rPr>
                <w:rFonts w:ascii="宋体" w:hAnsi="宋体" w:hint="eastAsia"/>
                <w:sz w:val="24"/>
              </w:rPr>
              <w:t>项目</w:t>
            </w:r>
          </w:p>
        </w:tc>
      </w:tr>
      <w:tr w:rsidR="00483089" w:rsidRPr="003D729E" w:rsidTr="00F341D8">
        <w:trPr>
          <w:cantSplit/>
          <w:trHeight w:val="75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855FF3">
            <w:pPr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内地：</w:t>
            </w:r>
            <w:bookmarkStart w:id="12" w:name="NumPeople"/>
            <w:bookmarkEnd w:id="12"/>
            <w:r w:rsidR="00855FF3">
              <w:rPr>
                <w:rFonts w:ascii="宋体" w:hAnsi="宋体" w:hint="eastAsia"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A02BE4" w:rsidP="00855FF3">
            <w:pPr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sz w:val="24"/>
              </w:rPr>
              <w:t>：</w:t>
            </w:r>
            <w:bookmarkStart w:id="13" w:name="NumHKpeople"/>
            <w:bookmarkEnd w:id="13"/>
            <w:r w:rsidR="00855FF3">
              <w:rPr>
                <w:rFonts w:ascii="宋体" w:hAnsi="宋体" w:hint="eastAsia"/>
                <w:sz w:val="24"/>
              </w:rPr>
              <w:t xml:space="preserve">   </w:t>
            </w:r>
            <w:r w:rsidR="00483089" w:rsidRPr="003D729E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483089" w:rsidRPr="003D729E" w:rsidTr="00F341D8">
        <w:trPr>
          <w:cantSplit/>
          <w:trHeight w:val="755"/>
        </w:trPr>
        <w:tc>
          <w:tcPr>
            <w:tcW w:w="2119" w:type="dxa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内地负责人姓名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4" w:name="ChiefName"/>
            <w:bookmarkEnd w:id="14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855FF3">
            <w:pPr>
              <w:ind w:firstLineChars="73" w:firstLine="176"/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单位/职务/职称</w:t>
            </w:r>
            <w:r w:rsidR="00DA6F73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5" w:name="ChiefPosition"/>
            <w:bookmarkEnd w:id="15"/>
            <w:r w:rsidR="00855FF3" w:rsidRPr="003D729E"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 w:rsidR="00483089" w:rsidRPr="003D729E" w:rsidTr="00F341D8">
        <w:trPr>
          <w:cantSplit/>
          <w:trHeight w:val="935"/>
        </w:trPr>
        <w:tc>
          <w:tcPr>
            <w:tcW w:w="2119" w:type="dxa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6" w:name="ChiefTele"/>
            <w:bookmarkEnd w:id="16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855FF3">
            <w:pPr>
              <w:ind w:firstLineChars="73" w:firstLine="176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电子邮箱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7" w:name="ChiefEmail"/>
            <w:bookmarkEnd w:id="17"/>
          </w:p>
        </w:tc>
      </w:tr>
      <w:tr w:rsidR="00483089" w:rsidRPr="003D729E" w:rsidTr="00D52463">
        <w:trPr>
          <w:cantSplit/>
          <w:trHeight w:val="1929"/>
        </w:trPr>
        <w:tc>
          <w:tcPr>
            <w:tcW w:w="2119" w:type="dxa"/>
            <w:textDirection w:val="tbRlV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本 校 与 香 港 高 校 万 人 计 划 合 作 情 </w:t>
            </w:r>
            <w:proofErr w:type="gramStart"/>
            <w:r w:rsidRPr="003D729E">
              <w:rPr>
                <w:rFonts w:ascii="宋体" w:hAns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7087" w:type="dxa"/>
            <w:gridSpan w:val="3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18" w:name="CooperationDes"/>
            <w:bookmarkEnd w:id="18"/>
          </w:p>
        </w:tc>
      </w:tr>
    </w:tbl>
    <w:p w:rsidR="00483089" w:rsidRPr="003D729E" w:rsidRDefault="00483089">
      <w:pPr>
        <w:rPr>
          <w:rFonts w:ascii="宋体" w:hAnsi="宋体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83089" w:rsidRPr="003D729E" w:rsidTr="006A55F8">
        <w:trPr>
          <w:trHeight w:val="13173"/>
        </w:trPr>
        <w:tc>
          <w:tcPr>
            <w:tcW w:w="9000" w:type="dxa"/>
          </w:tcPr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  <w:bookmarkStart w:id="19" w:name="ProjSolution"/>
            <w:bookmarkEnd w:id="19"/>
            <w:r w:rsidRPr="00855FF3">
              <w:rPr>
                <w:rFonts w:ascii="宋体" w:hAnsi="宋体" w:hint="eastAsia"/>
                <w:bCs/>
                <w:sz w:val="24"/>
              </w:rPr>
              <w:t>（1）概况（项目的时间、地点、主题、目的及意义、特色、形式、活动规模、预期效果）</w:t>
            </w: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  <w:r w:rsidRPr="00855FF3">
              <w:rPr>
                <w:rFonts w:ascii="宋体" w:hAnsi="宋体" w:hint="eastAsia"/>
                <w:bCs/>
                <w:sz w:val="24"/>
              </w:rPr>
              <w:t>（2）具体活动日程（细化到时/分）</w:t>
            </w: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</w:p>
          <w:p w:rsidR="00855FF3" w:rsidRPr="00855FF3" w:rsidRDefault="00855FF3" w:rsidP="00855FF3">
            <w:pPr>
              <w:rPr>
                <w:rFonts w:ascii="宋体" w:hAnsi="宋体"/>
                <w:bCs/>
                <w:sz w:val="24"/>
              </w:rPr>
            </w:pPr>
            <w:r w:rsidRPr="00855FF3">
              <w:rPr>
                <w:rFonts w:ascii="宋体" w:hAnsi="宋体" w:hint="eastAsia"/>
                <w:bCs/>
                <w:sz w:val="24"/>
              </w:rPr>
              <w:t>（3）组织及管理措施等</w:t>
            </w:r>
          </w:p>
          <w:p w:rsidR="00483089" w:rsidRPr="003D729E" w:rsidRDefault="00483089" w:rsidP="00855FF3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三、</w:t>
      </w:r>
      <w:r w:rsidR="00A02BE4" w:rsidRPr="003D729E">
        <w:rPr>
          <w:rFonts w:ascii="宋体" w:hAnsi="宋体" w:hint="eastAsia"/>
          <w:b/>
          <w:bCs/>
          <w:sz w:val="32"/>
        </w:rPr>
        <w:t>港澳</w:t>
      </w:r>
      <w:r w:rsidRPr="003D729E">
        <w:rPr>
          <w:rFonts w:ascii="宋体" w:hAnsi="宋体" w:hint="eastAsia"/>
          <w:b/>
          <w:bCs/>
          <w:sz w:val="32"/>
        </w:rPr>
        <w:t>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483089" w:rsidRPr="003D729E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A02B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20" w:name="DetailHKschool"/>
            <w:bookmarkEnd w:id="20"/>
          </w:p>
        </w:tc>
      </w:tr>
      <w:tr w:rsidR="00483089" w:rsidRPr="003D729E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6A55F8">
            <w:pPr>
              <w:rPr>
                <w:rFonts w:ascii="宋体" w:hAnsi="宋体"/>
                <w:bCs/>
                <w:sz w:val="24"/>
              </w:rPr>
            </w:pPr>
            <w:bookmarkStart w:id="21" w:name="ContactUnit"/>
            <w:bookmarkEnd w:id="21"/>
          </w:p>
        </w:tc>
      </w:tr>
      <w:tr w:rsidR="00483089" w:rsidRPr="003D729E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22" w:name="ContactName"/>
            <w:bookmarkEnd w:id="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3" w:name="ContactAge"/>
            <w:bookmarkEnd w:id="2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D41A3B" w:rsidP="00F341D8">
            <w:pPr>
              <w:rPr>
                <w:rFonts w:ascii="宋体" w:hAnsi="宋体"/>
                <w:bCs/>
                <w:sz w:val="24"/>
              </w:rPr>
            </w:pPr>
            <w:bookmarkStart w:id="24" w:name="ContactSex"/>
            <w:bookmarkEnd w:id="24"/>
            <w:r>
              <w:rPr>
                <w:rFonts w:ascii="宋体" w:hAnsi="宋体" w:hint="eastAsia"/>
                <w:bCs/>
                <w:sz w:val="24"/>
              </w:rPr>
              <w:t>未知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1D533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5" w:name="ContactPosition"/>
            <w:bookmarkEnd w:id="25"/>
          </w:p>
        </w:tc>
      </w:tr>
      <w:tr w:rsidR="00483089" w:rsidRPr="003D729E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工作单位及</w:t>
            </w:r>
          </w:p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DA6F73" w:rsidP="006A55F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6" w:name="ContactTele"/>
            <w:bookmarkEnd w:id="26"/>
            <w:r w:rsidRPr="003D729E">
              <w:rPr>
                <w:rFonts w:ascii="宋体" w:hAnsi="宋体" w:hint="eastAsia"/>
                <w:bCs/>
                <w:sz w:val="24"/>
              </w:rPr>
              <w:t>,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>电邮</w:t>
            </w:r>
            <w:r w:rsidR="00F341D8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7" w:name="ContactEmail"/>
            <w:bookmarkEnd w:id="27"/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A02BE4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28" w:name="UngradShortNum"/>
            <w:bookmarkEnd w:id="28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29" w:name="UngradShortGrade"/>
            <w:bookmarkEnd w:id="29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0" w:name="UngradShortDay"/>
            <w:bookmarkEnd w:id="30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31" w:name="MasterShortNum"/>
            <w:bookmarkEnd w:id="31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2" w:name="MasterShortGrade"/>
            <w:bookmarkEnd w:id="32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3" w:name="MasterShortDay"/>
            <w:bookmarkEnd w:id="33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34" w:name="DoctorShortNum"/>
            <w:bookmarkEnd w:id="34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5" w:name="DoctorShortGrade"/>
            <w:bookmarkEnd w:id="35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6" w:name="DoctorShortDay"/>
            <w:bookmarkEnd w:id="36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37" w:name="UngradLongNum"/>
            <w:bookmarkEnd w:id="37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8" w:name="UngradLongGrade"/>
            <w:bookmarkEnd w:id="38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39" w:name="UngradLongMonth"/>
            <w:bookmarkEnd w:id="39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40" w:name="MasterLongNum"/>
            <w:bookmarkEnd w:id="40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1" w:name="MasterLongGrade"/>
            <w:bookmarkEnd w:id="41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2" w:name="MasterLongMonth"/>
            <w:bookmarkEnd w:id="42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43" w:name="DoctorLongNum"/>
            <w:bookmarkEnd w:id="43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4" w:name="DoctorLongGrade"/>
            <w:bookmarkEnd w:id="44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5" w:name="DoctorLongMonth"/>
            <w:bookmarkEnd w:id="45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短期：</w:t>
            </w:r>
            <w:bookmarkStart w:id="46" w:name="TeacherShortNum"/>
            <w:bookmarkEnd w:id="46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47" w:name="TeacherShortPosi"/>
            <w:bookmarkEnd w:id="47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48" w:name="TeacherShortDay"/>
            <w:bookmarkEnd w:id="48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长期：</w:t>
            </w:r>
            <w:bookmarkStart w:id="49" w:name="TeacherLongNum"/>
            <w:bookmarkEnd w:id="49"/>
            <w:r w:rsidR="00D41A3B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50" w:name="TeacherLongPosi"/>
            <w:bookmarkEnd w:id="50"/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51" w:name="TeacherLongMonth"/>
            <w:bookmarkEnd w:id="51"/>
            <w:r w:rsidR="00D41A3B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 w:rsidTr="00D52463">
        <w:trPr>
          <w:cantSplit/>
          <w:trHeight w:val="234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8" w:rsidRPr="003D729E" w:rsidRDefault="00F341D8" w:rsidP="00617E10">
            <w:pPr>
              <w:rPr>
                <w:rFonts w:ascii="宋体" w:hAnsi="宋体"/>
                <w:bCs/>
                <w:sz w:val="24"/>
              </w:rPr>
            </w:pPr>
            <w:bookmarkStart w:id="52" w:name="HKschoolDes"/>
            <w:bookmarkEnd w:id="52"/>
          </w:p>
        </w:tc>
      </w:tr>
      <w:tr w:rsidR="00483089" w:rsidRPr="003D729E" w:rsidTr="00D52463">
        <w:trPr>
          <w:cantSplit/>
          <w:trHeight w:val="3950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53" w:name="HKschoolCooper"/>
            <w:bookmarkEnd w:id="53"/>
          </w:p>
        </w:tc>
      </w:tr>
    </w:tbl>
    <w:p w:rsidR="00483089" w:rsidRPr="003D729E" w:rsidRDefault="00D52463">
      <w:pPr>
        <w:rPr>
          <w:rFonts w:ascii="宋体" w:hAnsi="宋体"/>
          <w:b/>
          <w:sz w:val="32"/>
          <w:szCs w:val="32"/>
        </w:rPr>
      </w:pPr>
      <w:r w:rsidRPr="003D729E">
        <w:rPr>
          <w:rFonts w:ascii="宋体" w:hAnsi="宋体"/>
          <w:b/>
          <w:sz w:val="32"/>
          <w:szCs w:val="32"/>
        </w:rPr>
        <w:br w:type="page"/>
      </w:r>
      <w:r w:rsidR="00483089" w:rsidRPr="003D729E">
        <w:rPr>
          <w:rFonts w:ascii="宋体" w:hAnsi="宋体" w:hint="eastAsia"/>
          <w:b/>
          <w:sz w:val="32"/>
          <w:szCs w:val="32"/>
        </w:rPr>
        <w:lastRenderedPageBreak/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750"/>
        <w:gridCol w:w="1980"/>
        <w:gridCol w:w="1980"/>
        <w:gridCol w:w="2808"/>
      </w:tblGrid>
      <w:tr w:rsidR="00483089" w:rsidRPr="003D729E" w:rsidTr="00A70D79">
        <w:trPr>
          <w:cantSplit/>
          <w:trHeight w:val="641"/>
        </w:trPr>
        <w:tc>
          <w:tcPr>
            <w:tcW w:w="1410" w:type="dxa"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730" w:type="dxa"/>
            <w:gridSpan w:val="2"/>
            <w:vAlign w:val="center"/>
          </w:tcPr>
          <w:p w:rsidR="00483089" w:rsidRPr="003D729E" w:rsidRDefault="00483089" w:rsidP="00A70D7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4" w:name="TotalBudget"/>
            <w:bookmarkEnd w:id="54"/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5" w:name="ApplyFunds"/>
            <w:bookmarkEnd w:id="55"/>
          </w:p>
        </w:tc>
      </w:tr>
      <w:tr w:rsidR="00483089" w:rsidRPr="003D729E" w:rsidTr="00A70D79">
        <w:trPr>
          <w:cantSplit/>
          <w:trHeight w:val="613"/>
        </w:trPr>
        <w:tc>
          <w:tcPr>
            <w:tcW w:w="1410" w:type="dxa"/>
            <w:vMerge w:val="restart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D36763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D41A3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6" w:name="TotalShortNum"/>
            <w:bookmarkEnd w:id="56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86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7" w:name="TotalShortDay"/>
            <w:bookmarkEnd w:id="57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D41A3B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8" w:name="TotalLongNum"/>
            <w:bookmarkEnd w:id="58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9" w:name="TotalLongMonth"/>
            <w:bookmarkEnd w:id="59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0" w:name="TotalTeacherShortNum"/>
            <w:bookmarkEnd w:id="60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1" w:name="TotalTeacherShortDay"/>
            <w:bookmarkEnd w:id="61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D41A3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2" w:name="TotalTeacherLongNum"/>
            <w:bookmarkEnd w:id="62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3" w:name="TotalTeacherLongMonth"/>
            <w:bookmarkEnd w:id="63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2B6DBB">
        <w:trPr>
          <w:cantSplit/>
          <w:trHeight w:val="5239"/>
        </w:trPr>
        <w:tc>
          <w:tcPr>
            <w:tcW w:w="1410" w:type="dxa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预  算  说  明  </w:t>
            </w:r>
          </w:p>
        </w:tc>
        <w:tc>
          <w:tcPr>
            <w:tcW w:w="7518" w:type="dxa"/>
            <w:gridSpan w:val="4"/>
          </w:tcPr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住宿费</w:t>
            </w:r>
            <w:bookmarkStart w:id="64" w:name="AccommodationUP"/>
            <w:bookmarkEnd w:id="64"/>
            <w:r w:rsidR="00855FF3">
              <w:rPr>
                <w:rFonts w:ascii="宋体" w:hAnsi="宋体" w:hint="eastAsia"/>
                <w:bCs/>
                <w:sz w:val="24"/>
              </w:rPr>
              <w:t xml:space="preserve">：   </w:t>
            </w:r>
            <w:r w:rsidR="00855FF3" w:rsidRPr="003D729E">
              <w:rPr>
                <w:rFonts w:ascii="宋体" w:hAnsi="宋体" w:hint="eastAsia"/>
                <w:bCs/>
                <w:sz w:val="24"/>
              </w:rPr>
              <w:t>元</w:t>
            </w:r>
            <w:r w:rsidRPr="003D729E">
              <w:rPr>
                <w:rFonts w:ascii="宋体" w:hAnsi="宋体" w:hint="eastAsia"/>
                <w:bCs/>
                <w:sz w:val="24"/>
              </w:rPr>
              <w:t>×</w:t>
            </w:r>
            <w:bookmarkStart w:id="65" w:name="AccommodationNum"/>
            <w:bookmarkEnd w:id="65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66" w:name="AccommodationAmount"/>
            <w:bookmarkEnd w:id="66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67" w:name="AccommodationFee"/>
            <w:bookmarkEnd w:id="67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68" w:name="AccommodationFeeRmk"/>
            <w:bookmarkEnd w:id="68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餐饮费：</w:t>
            </w:r>
            <w:bookmarkStart w:id="69" w:name="CateringUP"/>
            <w:bookmarkEnd w:id="69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70" w:name="CateringNum"/>
            <w:bookmarkEnd w:id="70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71" w:name="CateringAmount"/>
            <w:bookmarkEnd w:id="71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72" w:name="CateringFee"/>
            <w:bookmarkEnd w:id="72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3" w:name="CateringFeeRmk"/>
            <w:bookmarkEnd w:id="73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教学补助：</w:t>
            </w:r>
            <w:bookmarkStart w:id="74" w:name="TeachingUP"/>
            <w:bookmarkEnd w:id="74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75" w:name="TeachingNum"/>
            <w:bookmarkEnd w:id="75"/>
            <w:r w:rsidR="00855FF3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76" w:name="TeachingAmount"/>
            <w:bookmarkEnd w:id="76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77" w:name="TeachingFee"/>
            <w:bookmarkEnd w:id="77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8" w:name="TeachingFeeRmk"/>
            <w:bookmarkEnd w:id="78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其它：</w:t>
            </w:r>
            <w:bookmarkStart w:id="79" w:name="MiscellaneousFee"/>
            <w:bookmarkEnd w:id="79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80" w:name="MiscellaneousFeeRmk"/>
            <w:bookmarkEnd w:id="80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生活补助：</w:t>
            </w:r>
            <w:bookmarkStart w:id="81" w:name="SubsistenceUP"/>
            <w:bookmarkEnd w:id="81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82" w:name="SubsistenceNum"/>
            <w:bookmarkEnd w:id="82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83" w:name="SubsistenceAmount"/>
            <w:bookmarkEnd w:id="83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月=</w:t>
            </w:r>
            <w:bookmarkStart w:id="84" w:name="SubsistenceFee"/>
            <w:bookmarkEnd w:id="84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85" w:name="SubsistenceFeeRmk"/>
            <w:bookmarkEnd w:id="85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交通补助：</w:t>
            </w:r>
            <w:bookmarkStart w:id="86" w:name="TrafficUP"/>
            <w:bookmarkEnd w:id="86"/>
            <w:r w:rsidR="00855FF3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87" w:name="TrafficNum"/>
            <w:bookmarkEnd w:id="87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88" w:name="TrafficAmount"/>
            <w:bookmarkEnd w:id="88"/>
            <w:r w:rsidR="00855FF3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bCs/>
                <w:sz w:val="24"/>
              </w:rPr>
              <w:t>往返=</w:t>
            </w:r>
            <w:bookmarkStart w:id="89" w:name="TrafficFee"/>
            <w:bookmarkEnd w:id="89"/>
            <w:r w:rsidR="00855FF3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90" w:name="TrafficFeeRmk"/>
            <w:bookmarkEnd w:id="90"/>
          </w:p>
          <w:p w:rsidR="00FD0222" w:rsidRPr="003D729E" w:rsidRDefault="00FD0222" w:rsidP="00FD0222">
            <w:pPr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其他说明：</w:t>
            </w:r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bookmarkStart w:id="91" w:name="BudgetDes"/>
            <w:bookmarkEnd w:id="91"/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</w:p>
    <w:p w:rsidR="00483089" w:rsidRPr="003D729E" w:rsidRDefault="00483089" w:rsidP="00C213CA">
      <w:pPr>
        <w:rPr>
          <w:rFonts w:ascii="宋体" w:hAnsi="宋体"/>
        </w:rPr>
      </w:pPr>
      <w:bookmarkStart w:id="92" w:name="_GoBack"/>
      <w:bookmarkEnd w:id="92"/>
    </w:p>
    <w:sectPr w:rsidR="00483089" w:rsidRPr="003D729E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C20" w:rsidRDefault="00997C20" w:rsidP="00C60A91">
      <w:r>
        <w:separator/>
      </w:r>
    </w:p>
  </w:endnote>
  <w:endnote w:type="continuationSeparator" w:id="0">
    <w:p w:rsidR="00997C20" w:rsidRDefault="00997C20" w:rsidP="00C6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C20" w:rsidRDefault="00997C20" w:rsidP="00C60A91">
      <w:r>
        <w:separator/>
      </w:r>
    </w:p>
  </w:footnote>
  <w:footnote w:type="continuationSeparator" w:id="0">
    <w:p w:rsidR="00997C20" w:rsidRDefault="00997C20" w:rsidP="00C6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A3B"/>
    <w:rsid w:val="00105DB0"/>
    <w:rsid w:val="00157E8C"/>
    <w:rsid w:val="00196A68"/>
    <w:rsid w:val="001C5B5A"/>
    <w:rsid w:val="001D533A"/>
    <w:rsid w:val="001D66D8"/>
    <w:rsid w:val="002B6DBB"/>
    <w:rsid w:val="0038720A"/>
    <w:rsid w:val="003C165A"/>
    <w:rsid w:val="003D729E"/>
    <w:rsid w:val="00430CF0"/>
    <w:rsid w:val="00483089"/>
    <w:rsid w:val="005F6CCA"/>
    <w:rsid w:val="00617E10"/>
    <w:rsid w:val="00692357"/>
    <w:rsid w:val="006A55F8"/>
    <w:rsid w:val="00855FF3"/>
    <w:rsid w:val="00884016"/>
    <w:rsid w:val="008A5EFB"/>
    <w:rsid w:val="00997C20"/>
    <w:rsid w:val="00A02BE4"/>
    <w:rsid w:val="00A70D79"/>
    <w:rsid w:val="00AD45BF"/>
    <w:rsid w:val="00B5521E"/>
    <w:rsid w:val="00B97494"/>
    <w:rsid w:val="00BC4091"/>
    <w:rsid w:val="00C00098"/>
    <w:rsid w:val="00C213CA"/>
    <w:rsid w:val="00C60A91"/>
    <w:rsid w:val="00C867F2"/>
    <w:rsid w:val="00D2033D"/>
    <w:rsid w:val="00D36763"/>
    <w:rsid w:val="00D41A3B"/>
    <w:rsid w:val="00D52463"/>
    <w:rsid w:val="00D810A5"/>
    <w:rsid w:val="00DA05BC"/>
    <w:rsid w:val="00DA6F73"/>
    <w:rsid w:val="00E35DE9"/>
    <w:rsid w:val="00E83E6D"/>
    <w:rsid w:val="00EC073A"/>
    <w:rsid w:val="00EE215D"/>
    <w:rsid w:val="00F341D8"/>
    <w:rsid w:val="00F60CF1"/>
    <w:rsid w:val="00F92E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D6CE501"/>
  <w15:docId w15:val="{4F293262-7178-4C42-847A-ECCDA83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K10000\Templets\DeclareProjectTemple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D0DA-7253-41BD-BFDD-118BF0CD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DeclareProjectTemplet</Template>
  <TotalTime>0</TotalTime>
  <Pages>6</Pages>
  <Words>177</Words>
  <Characters>1012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Windows 用户</dc:creator>
  <cp:lastModifiedBy>Administrator</cp:lastModifiedBy>
  <cp:revision>3</cp:revision>
  <cp:lastPrinted>1900-12-31T16:00:00Z</cp:lastPrinted>
  <dcterms:created xsi:type="dcterms:W3CDTF">2021-10-27T02:40:00Z</dcterms:created>
  <dcterms:modified xsi:type="dcterms:W3CDTF">2021-10-28T06:09:00Z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